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C5F8" w14:textId="77777777" w:rsidR="009A34F6" w:rsidRPr="005578C9" w:rsidRDefault="004055FB" w:rsidP="005578C9">
      <w:pPr>
        <w:pStyle w:val="Organization"/>
      </w:pPr>
      <w:r>
        <w:t xml:space="preserve">Province of Malagentia </w:t>
      </w:r>
    </w:p>
    <w:p w14:paraId="5BC96B92" w14:textId="77777777" w:rsidR="00926707" w:rsidRPr="00926707" w:rsidRDefault="00CA3833" w:rsidP="00926707">
      <w:pPr>
        <w:pStyle w:val="Heading1"/>
      </w:pPr>
      <w:r>
        <w:t>M</w:t>
      </w:r>
      <w:r w:rsidR="009A34F6" w:rsidRPr="005578C9">
        <w:t>eeting Minutes</w:t>
      </w:r>
      <w:r w:rsidR="00926707">
        <w:t xml:space="preserve"> from </w:t>
      </w:r>
      <w:r w:rsidR="008C5325">
        <w:t xml:space="preserve">December </w:t>
      </w:r>
      <w:r w:rsidR="00926707">
        <w:t>7</w:t>
      </w:r>
      <w:r w:rsidR="008C5325">
        <w:t>, 2017</w:t>
      </w:r>
    </w:p>
    <w:p w14:paraId="5930ADE2" w14:textId="77777777" w:rsidR="009A34F6" w:rsidRPr="00E824F4" w:rsidRDefault="000534FF" w:rsidP="005578C9">
      <w:pPr>
        <w:pStyle w:val="Heading2"/>
      </w:pPr>
      <w:r>
        <w:t>Opening</w:t>
      </w:r>
    </w:p>
    <w:p w14:paraId="3B8B9BE1" w14:textId="77777777" w:rsidR="009A34F6" w:rsidRDefault="009A34F6" w:rsidP="00272ABC">
      <w:r>
        <w:t xml:space="preserve">The </w:t>
      </w:r>
      <w:r w:rsidR="008C5325">
        <w:t>December</w:t>
      </w:r>
      <w:r>
        <w:t xml:space="preserve"> </w:t>
      </w:r>
      <w:r w:rsidR="004055FB">
        <w:t xml:space="preserve">monthly </w:t>
      </w:r>
      <w:r>
        <w:t xml:space="preserve">meeting </w:t>
      </w:r>
      <w:r w:rsidR="004055FB">
        <w:t>for</w:t>
      </w:r>
      <w:r>
        <w:t xml:space="preserve"> the </w:t>
      </w:r>
      <w:sdt>
        <w:sdtPr>
          <w:alias w:val="Name"/>
          <w:tag w:val="Name"/>
          <w:id w:val="976303776"/>
          <w:placeholder>
            <w:docPart w:val="97358CF6660E4547A67DD4912169135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055FB">
            <w:t>Province of Malagentia</w:t>
          </w:r>
        </w:sdtContent>
      </w:sdt>
      <w:r>
        <w:t xml:space="preserve"> was called to order at </w:t>
      </w:r>
      <w:r w:rsidR="004055FB">
        <w:t>7 p.m.</w:t>
      </w:r>
      <w:r>
        <w:t xml:space="preserve"> </w:t>
      </w:r>
      <w:proofErr w:type="gramStart"/>
      <w:r w:rsidR="008C5325">
        <w:t xml:space="preserve">in </w:t>
      </w:r>
      <w:r w:rsidR="004055FB">
        <w:t xml:space="preserve"> Doughboys</w:t>
      </w:r>
      <w:proofErr w:type="gramEnd"/>
      <w:r w:rsidR="004055FB">
        <w:t xml:space="preserve"> </w:t>
      </w:r>
      <w:r>
        <w:t>by</w:t>
      </w:r>
      <w:r w:rsidR="00272ABC">
        <w:t xml:space="preserve"> </w:t>
      </w:r>
      <w:r w:rsidR="004055FB">
        <w:t xml:space="preserve">Lady </w:t>
      </w:r>
      <w:proofErr w:type="spellStart"/>
      <w:r w:rsidR="004055FB">
        <w:t>Wynefr</w:t>
      </w:r>
      <w:r w:rsidR="008C5325">
        <w:t>y</w:t>
      </w:r>
      <w:r w:rsidR="004055FB">
        <w:t>d</w:t>
      </w:r>
      <w:proofErr w:type="spellEnd"/>
      <w:r w:rsidR="004055FB">
        <w:t xml:space="preserve"> (Kimberly Ballard)</w:t>
      </w:r>
      <w:r>
        <w:t>.</w:t>
      </w:r>
    </w:p>
    <w:p w14:paraId="75E7EC57" w14:textId="77777777" w:rsidR="00AF5EAF" w:rsidRDefault="008C5325" w:rsidP="00272ABC">
      <w:r>
        <w:t>Greeting</w:t>
      </w:r>
      <w:r w:rsidR="00DC0DCF">
        <w:t>s to all and</w:t>
      </w:r>
      <w:r>
        <w:t xml:space="preserve"> Happy Holidays</w:t>
      </w:r>
    </w:p>
    <w:p w14:paraId="5D62AB22" w14:textId="77777777" w:rsidR="009A34F6" w:rsidRDefault="00AF5EAF" w:rsidP="000534FF">
      <w:pPr>
        <w:pStyle w:val="Heading2"/>
      </w:pPr>
      <w:r>
        <w:t xml:space="preserve">Officers Reports </w:t>
      </w:r>
    </w:p>
    <w:p w14:paraId="2D4C15FD" w14:textId="77777777" w:rsidR="00251F6B" w:rsidRDefault="00251F6B" w:rsidP="00F81D65">
      <w:pPr>
        <w:pStyle w:val="ListParagraph"/>
        <w:numPr>
          <w:ilvl w:val="0"/>
          <w:numId w:val="12"/>
        </w:numPr>
      </w:pPr>
      <w:r w:rsidRPr="00F81D65">
        <w:rPr>
          <w:b/>
        </w:rPr>
        <w:t>Exchequer:</w:t>
      </w:r>
      <w:r>
        <w:t xml:space="preserve">  $30,</w:t>
      </w:r>
      <w:r w:rsidR="008C5325">
        <w:t>915</w:t>
      </w:r>
      <w:r>
        <w:t xml:space="preserve"> in province funds</w:t>
      </w:r>
      <w:r w:rsidR="008C5325">
        <w:t xml:space="preserve">. The annual budget meeting will be held at Molly’s on December 10 at 2 pm. </w:t>
      </w:r>
    </w:p>
    <w:p w14:paraId="5AF44E32" w14:textId="77777777" w:rsidR="00251F6B" w:rsidRDefault="00251F6B" w:rsidP="00F81D65">
      <w:pPr>
        <w:pStyle w:val="ListParagraph"/>
        <w:numPr>
          <w:ilvl w:val="0"/>
          <w:numId w:val="12"/>
        </w:numPr>
      </w:pPr>
      <w:r w:rsidRPr="00F81D65">
        <w:rPr>
          <w:b/>
        </w:rPr>
        <w:t>Scribal:</w:t>
      </w:r>
      <w:r>
        <w:t xml:space="preserve"> </w:t>
      </w:r>
      <w:r w:rsidR="008C5325">
        <w:t xml:space="preserve">Looking into the possibility of other </w:t>
      </w:r>
      <w:r w:rsidR="00957569">
        <w:t>availability</w:t>
      </w:r>
      <w:r w:rsidR="008C5325">
        <w:t xml:space="preserve"> for additional scribal dates</w:t>
      </w:r>
      <w:r>
        <w:t>.</w:t>
      </w:r>
    </w:p>
    <w:p w14:paraId="6968B259" w14:textId="77777777" w:rsidR="00957569" w:rsidRPr="00957569" w:rsidRDefault="00957569" w:rsidP="00F81D65">
      <w:pPr>
        <w:pStyle w:val="ListParagraph"/>
        <w:numPr>
          <w:ilvl w:val="0"/>
          <w:numId w:val="13"/>
        </w:numPr>
      </w:pPr>
      <w:r>
        <w:rPr>
          <w:b/>
        </w:rPr>
        <w:t>Chro</w:t>
      </w:r>
      <w:r w:rsidR="00BA60DA">
        <w:rPr>
          <w:b/>
        </w:rPr>
        <w:t>ni</w:t>
      </w:r>
      <w:r>
        <w:rPr>
          <w:b/>
        </w:rPr>
        <w:t xml:space="preserve">cler: </w:t>
      </w:r>
      <w:r w:rsidRPr="00957569">
        <w:t>Voting will take place tonight</w:t>
      </w:r>
    </w:p>
    <w:p w14:paraId="708EE688" w14:textId="77777777" w:rsidR="00F81D65" w:rsidRPr="00957569" w:rsidRDefault="00F81D65" w:rsidP="00F81D65">
      <w:pPr>
        <w:pStyle w:val="ListParagraph"/>
        <w:numPr>
          <w:ilvl w:val="0"/>
          <w:numId w:val="13"/>
        </w:numPr>
      </w:pPr>
      <w:r w:rsidRPr="00F81D65">
        <w:rPr>
          <w:b/>
        </w:rPr>
        <w:t>Web Minister:</w:t>
      </w:r>
      <w:r>
        <w:rPr>
          <w:b/>
        </w:rPr>
        <w:t xml:space="preserve"> </w:t>
      </w:r>
      <w:r w:rsidR="00957569" w:rsidRPr="00957569">
        <w:t>Currently in the process of migrating over to Google email. New officers elected tonight please stay to provide contact information</w:t>
      </w:r>
      <w:r w:rsidR="00957569">
        <w:t>.</w:t>
      </w:r>
    </w:p>
    <w:p w14:paraId="352EE652" w14:textId="77777777" w:rsidR="00FB5175" w:rsidRPr="00FB5175" w:rsidRDefault="00957569" w:rsidP="00FB5175">
      <w:pPr>
        <w:pStyle w:val="ListParagraph"/>
        <w:numPr>
          <w:ilvl w:val="0"/>
          <w:numId w:val="13"/>
        </w:numPr>
        <w:tabs>
          <w:tab w:val="clear" w:pos="2448"/>
        </w:tabs>
        <w:spacing w:after="0" w:line="240" w:lineRule="auto"/>
        <w:rPr>
          <w:rFonts w:cstheme="minorHAnsi"/>
          <w:color w:val="222222"/>
        </w:rPr>
      </w:pPr>
      <w:r w:rsidRPr="00FB5175">
        <w:rPr>
          <w:b/>
        </w:rPr>
        <w:t>Arts &amp; Science</w:t>
      </w:r>
      <w:r w:rsidRPr="00BA60DA">
        <w:t xml:space="preserve">: </w:t>
      </w:r>
      <w:r w:rsidR="00FB5175">
        <w:rPr>
          <w:rFonts w:cstheme="minorHAnsi"/>
          <w:color w:val="222222"/>
        </w:rPr>
        <w:t xml:space="preserve">Craft night, </w:t>
      </w:r>
      <w:r w:rsidR="00FB5175" w:rsidRPr="00FB5175">
        <w:rPr>
          <w:rFonts w:cstheme="minorHAnsi"/>
          <w:color w:val="222222"/>
        </w:rPr>
        <w:t xml:space="preserve">first and third Wednesdays at a private residence.  </w:t>
      </w:r>
      <w:r w:rsidR="00FB5175">
        <w:rPr>
          <w:rFonts w:cstheme="minorHAnsi"/>
          <w:color w:val="222222"/>
        </w:rPr>
        <w:t xml:space="preserve">Dance practice, second Thursday, </w:t>
      </w:r>
      <w:r w:rsidR="00FB5175" w:rsidRPr="00FB5175">
        <w:rPr>
          <w:rFonts w:cstheme="minorHAnsi"/>
          <w:color w:val="222222"/>
        </w:rPr>
        <w:t xml:space="preserve">First Parish </w:t>
      </w:r>
      <w:proofErr w:type="gramStart"/>
      <w:r w:rsidR="00FB5175" w:rsidRPr="00FB5175">
        <w:rPr>
          <w:rFonts w:cstheme="minorHAnsi"/>
          <w:color w:val="222222"/>
        </w:rPr>
        <w:t>Church,  Gorham</w:t>
      </w:r>
      <w:proofErr w:type="gramEnd"/>
      <w:r w:rsidR="00FB5175" w:rsidRPr="00FB5175">
        <w:rPr>
          <w:rFonts w:cstheme="minorHAnsi"/>
          <w:color w:val="222222"/>
        </w:rPr>
        <w:t xml:space="preserve">.  </w:t>
      </w:r>
    </w:p>
    <w:p w14:paraId="63469574" w14:textId="77777777" w:rsidR="00BA60DA" w:rsidRPr="00FB5175" w:rsidRDefault="00FB5175" w:rsidP="00FB5175">
      <w:pPr>
        <w:tabs>
          <w:tab w:val="clear" w:pos="2448"/>
        </w:tabs>
        <w:spacing w:after="0" w:line="240" w:lineRule="auto"/>
        <w:ind w:left="720"/>
        <w:rPr>
          <w:rFonts w:cstheme="minorHAnsi"/>
          <w:color w:val="222222"/>
        </w:rPr>
      </w:pPr>
      <w:r w:rsidRPr="00FB5175">
        <w:rPr>
          <w:rFonts w:cstheme="minorHAnsi"/>
          <w:color w:val="222222"/>
        </w:rPr>
        <w:t>Added belly</w:t>
      </w:r>
      <w:r>
        <w:rPr>
          <w:rFonts w:cstheme="minorHAnsi"/>
          <w:color w:val="222222"/>
        </w:rPr>
        <w:t xml:space="preserve"> dancing with scarfs to the repe</w:t>
      </w:r>
      <w:r w:rsidRPr="00FB5175">
        <w:rPr>
          <w:rFonts w:cstheme="minorHAnsi"/>
          <w:color w:val="222222"/>
        </w:rPr>
        <w:t>rtoire</w:t>
      </w:r>
      <w:r>
        <w:rPr>
          <w:rFonts w:cstheme="minorHAnsi"/>
          <w:color w:val="222222"/>
        </w:rPr>
        <w:t xml:space="preserve">. Music practice, third Thursday, private </w:t>
      </w:r>
      <w:proofErr w:type="gramStart"/>
      <w:r>
        <w:rPr>
          <w:rFonts w:cstheme="minorHAnsi"/>
          <w:color w:val="222222"/>
        </w:rPr>
        <w:t>residence,  Portland</w:t>
      </w:r>
      <w:proofErr w:type="gramEnd"/>
      <w:r>
        <w:rPr>
          <w:rFonts w:cstheme="minorHAnsi"/>
          <w:color w:val="222222"/>
        </w:rPr>
        <w:t xml:space="preserve">. </w:t>
      </w:r>
      <w:r w:rsidRPr="00FB5175">
        <w:rPr>
          <w:rFonts w:cstheme="minorHAnsi"/>
          <w:color w:val="222222"/>
        </w:rPr>
        <w:t xml:space="preserve">Calligraphy and </w:t>
      </w:r>
      <w:proofErr w:type="gramStart"/>
      <w:r w:rsidRPr="00FB5175">
        <w:rPr>
          <w:rFonts w:cstheme="minorHAnsi"/>
          <w:color w:val="222222"/>
        </w:rPr>
        <w:t>Illuminations, </w:t>
      </w:r>
      <w:r>
        <w:rPr>
          <w:rFonts w:cstheme="minorHAnsi"/>
          <w:color w:val="222222"/>
        </w:rPr>
        <w:t xml:space="preserve"> fourth</w:t>
      </w:r>
      <w:proofErr w:type="gramEnd"/>
      <w:r>
        <w:rPr>
          <w:rFonts w:cstheme="minorHAnsi"/>
          <w:color w:val="222222"/>
        </w:rPr>
        <w:t xml:space="preserve"> Thursday, </w:t>
      </w:r>
      <w:r w:rsidRPr="00FB5175">
        <w:rPr>
          <w:rFonts w:cstheme="minorHAnsi"/>
          <w:color w:val="222222"/>
        </w:rPr>
        <w:t>First Parish Church, Gorham. Bardic Brunch, on hiatus. </w:t>
      </w:r>
    </w:p>
    <w:p w14:paraId="25E06FCA" w14:textId="77777777" w:rsidR="00BA60DA" w:rsidRPr="00BA60DA" w:rsidRDefault="00BA60DA" w:rsidP="005615A9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Knight Marshall: </w:t>
      </w:r>
      <w:r w:rsidR="00DC0DCF" w:rsidRPr="00DC0DCF">
        <w:rPr>
          <w:rFonts w:asciiTheme="majorHAnsi" w:hAnsiTheme="majorHAnsi"/>
        </w:rPr>
        <w:t xml:space="preserve">Tuesday nights, 6-9pm. USM gym $5 fee. </w:t>
      </w:r>
      <w:r w:rsidRPr="00BA60DA">
        <w:rPr>
          <w:rFonts w:asciiTheme="majorHAnsi" w:hAnsiTheme="majorHAnsi"/>
        </w:rPr>
        <w:t>practices are being well attende</w:t>
      </w:r>
      <w:r>
        <w:rPr>
          <w:rFonts w:asciiTheme="majorHAnsi" w:hAnsiTheme="majorHAnsi"/>
        </w:rPr>
        <w:t>d</w:t>
      </w:r>
    </w:p>
    <w:p w14:paraId="2E2D5A65" w14:textId="77777777" w:rsidR="00017E3E" w:rsidRPr="00BA60DA" w:rsidRDefault="0041511B" w:rsidP="00BA60D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A60DA">
        <w:rPr>
          <w:b/>
        </w:rPr>
        <w:t>Archery:</w:t>
      </w:r>
      <w:r w:rsidR="005615A9" w:rsidRPr="00BA60DA">
        <w:rPr>
          <w:b/>
        </w:rPr>
        <w:t xml:space="preserve"> </w:t>
      </w:r>
      <w:r w:rsidRPr="00BA60DA">
        <w:rPr>
          <w:b/>
        </w:rPr>
        <w:t xml:space="preserve"> </w:t>
      </w:r>
      <w:r w:rsidR="00BA60DA" w:rsidRPr="00BA60DA">
        <w:t>Archery is now done for the season. Targets and other archery equipment are being stored at Alexander</w:t>
      </w:r>
      <w:r w:rsidR="00BA60DA">
        <w:t>’s.</w:t>
      </w:r>
      <w:r w:rsidR="00BA60DA" w:rsidRPr="00BA60DA">
        <w:t xml:space="preserve"> </w:t>
      </w:r>
      <w:r w:rsidR="00BA60DA">
        <w:t xml:space="preserve">Practice on Tuesdays in </w:t>
      </w:r>
      <w:proofErr w:type="spellStart"/>
      <w:r w:rsidR="00BA60DA">
        <w:t>Endewear</w:t>
      </w:r>
      <w:r w:rsidR="00DC0DCF">
        <w:t>d</w:t>
      </w:r>
      <w:r w:rsidR="00BA60DA">
        <w:t>e</w:t>
      </w:r>
      <w:proofErr w:type="spellEnd"/>
      <w:r w:rsidR="00BA60DA">
        <w:t xml:space="preserve"> (Old Town) a $5 entry fee required. </w:t>
      </w:r>
      <w:proofErr w:type="spellStart"/>
      <w:r w:rsidR="00BA60DA" w:rsidRPr="00BA60DA">
        <w:t>Deor</w:t>
      </w:r>
      <w:r w:rsidR="00DC0DCF">
        <w:t>mund</w:t>
      </w:r>
      <w:proofErr w:type="spellEnd"/>
      <w:r w:rsidR="00DC0DCF">
        <w:t xml:space="preserve"> fell and hurt his shoulder.</w:t>
      </w:r>
      <w:r w:rsidR="00BA60DA" w:rsidRPr="00BA60DA">
        <w:t xml:space="preserve"> </w:t>
      </w:r>
      <w:r w:rsidR="00BA60DA">
        <w:t xml:space="preserve">  </w:t>
      </w:r>
      <w:r w:rsidR="00BA60DA" w:rsidRPr="00BA60DA">
        <w:t xml:space="preserve"> </w:t>
      </w:r>
      <w:r w:rsidRPr="00BA60DA">
        <w:t xml:space="preserve"> </w:t>
      </w:r>
    </w:p>
    <w:p w14:paraId="1CF1AF82" w14:textId="77777777" w:rsidR="00B510E1" w:rsidRPr="00B510E1" w:rsidRDefault="00B510E1" w:rsidP="005615A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b/>
        </w:rPr>
        <w:t>Quartermaster</w:t>
      </w:r>
      <w:r w:rsidRPr="009E3866">
        <w:t xml:space="preserve">: </w:t>
      </w:r>
      <w:r w:rsidR="009E3866" w:rsidRPr="009E3866">
        <w:t>Supplies were used for day</w:t>
      </w:r>
      <w:r w:rsidR="009E3866">
        <w:t xml:space="preserve"> </w:t>
      </w:r>
      <w:r w:rsidR="009E3866" w:rsidRPr="009E3866">
        <w:t>board. A replacement is being sought for this position.</w:t>
      </w:r>
      <w:r w:rsidR="009E3866">
        <w:rPr>
          <w:b/>
        </w:rPr>
        <w:t xml:space="preserve"> </w:t>
      </w:r>
    </w:p>
    <w:p w14:paraId="7EE6C765" w14:textId="77777777" w:rsidR="00957569" w:rsidRDefault="00B510E1" w:rsidP="000534FF">
      <w:pPr>
        <w:pStyle w:val="ListParagraph"/>
        <w:numPr>
          <w:ilvl w:val="0"/>
          <w:numId w:val="13"/>
        </w:numPr>
      </w:pPr>
      <w:proofErr w:type="spellStart"/>
      <w:r w:rsidRPr="00926707">
        <w:rPr>
          <w:b/>
        </w:rPr>
        <w:t>Mo</w:t>
      </w:r>
      <w:r w:rsidR="009C6703">
        <w:rPr>
          <w:b/>
        </w:rPr>
        <w:t>L</w:t>
      </w:r>
      <w:proofErr w:type="spellEnd"/>
      <w:r w:rsidRPr="00926707">
        <w:rPr>
          <w:b/>
        </w:rPr>
        <w:t xml:space="preserve">: </w:t>
      </w:r>
      <w:r w:rsidRPr="00B510E1">
        <w:t xml:space="preserve">We have </w:t>
      </w:r>
      <w:r w:rsidR="00957569">
        <w:t xml:space="preserve">2 new heavy list </w:t>
      </w:r>
      <w:r w:rsidRPr="00B510E1">
        <w:t xml:space="preserve">fighters </w:t>
      </w:r>
    </w:p>
    <w:p w14:paraId="767C5E3B" w14:textId="77777777" w:rsidR="009E3866" w:rsidRDefault="009E3866" w:rsidP="000534FF">
      <w:pPr>
        <w:pStyle w:val="ListParagraph"/>
        <w:numPr>
          <w:ilvl w:val="0"/>
          <w:numId w:val="13"/>
        </w:numPr>
      </w:pPr>
      <w:r>
        <w:rPr>
          <w:b/>
        </w:rPr>
        <w:t>Fencing:</w:t>
      </w:r>
      <w:r>
        <w:t xml:space="preserve"> Still ongoing – new location at Breakwater w</w:t>
      </w:r>
      <w:r w:rsidR="00DC0DCF">
        <w:t xml:space="preserve">as attended by 7 fencers. Iron </w:t>
      </w:r>
      <w:proofErr w:type="gramStart"/>
      <w:r w:rsidR="00DC0DCF">
        <w:t>R</w:t>
      </w:r>
      <w:r>
        <w:t>ing  (</w:t>
      </w:r>
      <w:proofErr w:type="gramEnd"/>
      <w:r>
        <w:t>prowes</w:t>
      </w:r>
      <w:r w:rsidR="00FB5175">
        <w:t>s award</w:t>
      </w:r>
      <w:r>
        <w:t>) was awarded</w:t>
      </w:r>
      <w:r w:rsidR="00FB5175">
        <w:t xml:space="preserve"> to Master Christian </w:t>
      </w:r>
      <w:proofErr w:type="spellStart"/>
      <w:r w:rsidR="00FB5175">
        <w:t>Woolfe</w:t>
      </w:r>
      <w:proofErr w:type="spellEnd"/>
    </w:p>
    <w:p w14:paraId="1C37F70B" w14:textId="77777777" w:rsidR="009E3866" w:rsidRDefault="009E3866" w:rsidP="000534FF">
      <w:pPr>
        <w:pStyle w:val="ListParagraph"/>
        <w:numPr>
          <w:ilvl w:val="0"/>
          <w:numId w:val="13"/>
        </w:numPr>
      </w:pPr>
      <w:r>
        <w:rPr>
          <w:b/>
        </w:rPr>
        <w:t>Herald:</w:t>
      </w:r>
      <w:r>
        <w:t xml:space="preserve"> Deputy position is vacant. </w:t>
      </w:r>
    </w:p>
    <w:p w14:paraId="2A0D3358" w14:textId="77777777" w:rsidR="009E3866" w:rsidRPr="009E3866" w:rsidRDefault="009E3866" w:rsidP="009E3866">
      <w:r w:rsidRPr="009E3866">
        <w:rPr>
          <w:b/>
        </w:rPr>
        <w:t>Ravensbridge</w:t>
      </w:r>
      <w:r>
        <w:rPr>
          <w:b/>
        </w:rPr>
        <w:t xml:space="preserve">: </w:t>
      </w:r>
      <w:r w:rsidRPr="009E3866">
        <w:t xml:space="preserve">Polling is complete. Practice time has moved time to 7 – 8:45 </w:t>
      </w:r>
      <w:proofErr w:type="spellStart"/>
      <w:r w:rsidRPr="009E3866">
        <w:t>ish</w:t>
      </w:r>
      <w:proofErr w:type="spellEnd"/>
      <w:r w:rsidRPr="009E3866">
        <w:t xml:space="preserve"> at the Manchester Elementary school. Things are progressing nicely</w:t>
      </w:r>
      <w:r w:rsidR="00DC0DCF">
        <w:t>.</w:t>
      </w:r>
    </w:p>
    <w:p w14:paraId="57778258" w14:textId="77777777" w:rsidR="009E3866" w:rsidRDefault="00FB5175" w:rsidP="009E3866">
      <w:pPr>
        <w:rPr>
          <w:b/>
        </w:rPr>
      </w:pPr>
      <w:r>
        <w:rPr>
          <w:b/>
        </w:rPr>
        <w:t>Events</w:t>
      </w:r>
      <w:r w:rsidR="002938F3" w:rsidRPr="002938F3">
        <w:rPr>
          <w:b/>
        </w:rPr>
        <w:t>:</w:t>
      </w:r>
    </w:p>
    <w:p w14:paraId="1ED05FD5" w14:textId="77777777" w:rsidR="002938F3" w:rsidRDefault="002938F3" w:rsidP="009E3866">
      <w:r>
        <w:t xml:space="preserve">A successful Autumn Inspirations was completed.  Classes were excellent. </w:t>
      </w:r>
      <w:proofErr w:type="spellStart"/>
      <w:r>
        <w:t>Dayboard</w:t>
      </w:r>
      <w:proofErr w:type="spellEnd"/>
      <w:r>
        <w:t xml:space="preserve"> was filing and enjoyable. Fun was had by all who attended.</w:t>
      </w:r>
    </w:p>
    <w:p w14:paraId="3AF93D81" w14:textId="77777777" w:rsidR="002938F3" w:rsidRDefault="002938F3" w:rsidP="009E3866">
      <w:r>
        <w:lastRenderedPageBreak/>
        <w:t>12</w:t>
      </w:r>
      <w:r w:rsidRPr="002938F3">
        <w:rPr>
          <w:vertAlign w:val="superscript"/>
        </w:rPr>
        <w:t>th</w:t>
      </w:r>
      <w:r>
        <w:t xml:space="preserve"> night on January 6 in </w:t>
      </w:r>
      <w:proofErr w:type="spellStart"/>
      <w:r>
        <w:t>Endewear</w:t>
      </w:r>
      <w:r w:rsidR="00FB5175">
        <w:t>d</w:t>
      </w:r>
      <w:r>
        <w:t>e</w:t>
      </w:r>
      <w:proofErr w:type="spellEnd"/>
      <w:r>
        <w:t>. The feast is sold out</w:t>
      </w:r>
      <w:r w:rsidR="00FB5175">
        <w:t>.</w:t>
      </w:r>
    </w:p>
    <w:p w14:paraId="06B95083" w14:textId="77777777" w:rsidR="002938F3" w:rsidRDefault="002938F3" w:rsidP="009E3866">
      <w:r>
        <w:t>Birka on January 26 at Radisson hotel Manchester</w:t>
      </w:r>
      <w:r w:rsidR="00FB5175">
        <w:t>, NH.</w:t>
      </w:r>
    </w:p>
    <w:p w14:paraId="0E52727B" w14:textId="77777777" w:rsidR="002938F3" w:rsidRPr="00FB5175" w:rsidRDefault="002938F3" w:rsidP="009E3866">
      <w:pPr>
        <w:rPr>
          <w:rFonts w:asciiTheme="majorHAnsi" w:hAnsiTheme="majorHAnsi"/>
        </w:rPr>
      </w:pPr>
      <w:r>
        <w:t>GNE: Speedbump will autocrat the event. It will be held July 12 to 15 at Hebron Pines.                   Thanks to all who have volunteere</w:t>
      </w:r>
      <w:r w:rsidR="00FB5175">
        <w:t>d to lead various departments, however we are</w:t>
      </w:r>
      <w:r w:rsidR="00FB5175">
        <w:rPr>
          <w:rFonts w:asciiTheme="majorHAnsi" w:hAnsiTheme="majorHAnsi"/>
        </w:rPr>
        <w:t xml:space="preserve"> </w:t>
      </w:r>
      <w:r w:rsidR="00FB5175">
        <w:rPr>
          <w:rFonts w:asciiTheme="majorHAnsi" w:hAnsiTheme="majorHAnsi"/>
        </w:rPr>
        <w:t xml:space="preserve">still looking for staff. Deputies are also needed to learn the positions for 2019. </w:t>
      </w:r>
      <w:r w:rsidR="00FB5175" w:rsidRPr="00125AB2">
        <w:rPr>
          <w:rFonts w:asciiTheme="majorHAnsi" w:hAnsiTheme="majorHAnsi"/>
        </w:rPr>
        <w:t xml:space="preserve"> </w:t>
      </w:r>
      <w:r w:rsidR="00FB5175">
        <w:rPr>
          <w:rFonts w:asciiTheme="majorHAnsi" w:hAnsiTheme="majorHAnsi"/>
        </w:rPr>
        <w:t>Contact Speedbump for more info.</w:t>
      </w:r>
      <w:r w:rsidR="00FB5175" w:rsidRPr="00125AB2"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</w:p>
    <w:p w14:paraId="0BFE97B4" w14:textId="77777777" w:rsidR="00FB5175" w:rsidRPr="002938F3" w:rsidRDefault="00FB5175" w:rsidP="009E3866">
      <w:r w:rsidRPr="00FB5175">
        <w:rPr>
          <w:b/>
        </w:rPr>
        <w:t>Old Business:</w:t>
      </w:r>
      <w:r>
        <w:t xml:space="preserve"> None.</w:t>
      </w:r>
    </w:p>
    <w:p w14:paraId="410E7EA7" w14:textId="77777777" w:rsidR="002938F3" w:rsidRDefault="0010427F" w:rsidP="00826499">
      <w:pPr>
        <w:rPr>
          <w:b/>
        </w:rPr>
      </w:pPr>
      <w:r w:rsidRPr="0010427F">
        <w:rPr>
          <w:b/>
        </w:rPr>
        <w:t xml:space="preserve">New </w:t>
      </w:r>
      <w:proofErr w:type="gramStart"/>
      <w:r w:rsidRPr="0010427F">
        <w:rPr>
          <w:b/>
        </w:rPr>
        <w:t>Business</w:t>
      </w:r>
      <w:r>
        <w:rPr>
          <w:b/>
        </w:rPr>
        <w:t xml:space="preserve"> </w:t>
      </w:r>
      <w:r w:rsidR="00FB5175">
        <w:rPr>
          <w:b/>
        </w:rPr>
        <w:t>:</w:t>
      </w:r>
      <w:proofErr w:type="gramEnd"/>
      <w:r>
        <w:rPr>
          <w:b/>
        </w:rPr>
        <w:t xml:space="preserve"> </w:t>
      </w:r>
    </w:p>
    <w:p w14:paraId="641D913A" w14:textId="77777777" w:rsidR="00B124CB" w:rsidRDefault="00FB5175" w:rsidP="00826499">
      <w:pPr>
        <w:rPr>
          <w:rFonts w:asciiTheme="majorHAnsi" w:hAnsiTheme="majorHAnsi"/>
          <w:b/>
        </w:rPr>
      </w:pPr>
      <w:r>
        <w:t>Provincial</w:t>
      </w:r>
      <w:r w:rsidR="00B124CB" w:rsidRPr="00B124CB">
        <w:t xml:space="preserve"> </w:t>
      </w:r>
      <w:r>
        <w:t>Officers were voted on. Fe</w:t>
      </w:r>
      <w:r w:rsidR="00B124CB">
        <w:t>ng has declined any nominations for official office. Write in nominations are available - nominee must accept the write in.</w:t>
      </w:r>
      <w:r w:rsidR="0010427F" w:rsidRPr="00B124CB">
        <w:rPr>
          <w:rFonts w:asciiTheme="majorHAnsi" w:hAnsiTheme="majorHAnsi"/>
          <w:b/>
        </w:rPr>
        <w:t xml:space="preserve"> </w:t>
      </w:r>
    </w:p>
    <w:p w14:paraId="5D593FA0" w14:textId="77777777" w:rsidR="000D2719" w:rsidRPr="000D2719" w:rsidRDefault="00125AB2" w:rsidP="000D2719">
      <w:pPr>
        <w:rPr>
          <w:rFonts w:asciiTheme="majorHAnsi" w:hAnsiTheme="majorHAnsi"/>
        </w:rPr>
      </w:pPr>
      <w:r w:rsidRPr="00125AB2">
        <w:rPr>
          <w:rFonts w:asciiTheme="majorHAnsi" w:hAnsiTheme="majorHAnsi"/>
        </w:rPr>
        <w:t xml:space="preserve">Verification of blue cards and voting ballots were handled by Christiana. A total of 4 absentee ballots were presented, along with 31 in person ballots (total 35) </w:t>
      </w:r>
      <w:r w:rsidR="0010427F" w:rsidRPr="00125AB2">
        <w:rPr>
          <w:rFonts w:asciiTheme="majorHAnsi" w:hAnsiTheme="majorHAnsi"/>
        </w:rPr>
        <w:t xml:space="preserve"> </w:t>
      </w:r>
    </w:p>
    <w:p w14:paraId="43EAC9FF" w14:textId="77777777" w:rsidR="000D2719" w:rsidRPr="000D2719" w:rsidRDefault="000D2719" w:rsidP="000D2719">
      <w:pPr>
        <w:rPr>
          <w:rFonts w:asciiTheme="majorHAnsi" w:hAnsiTheme="majorHAnsi"/>
          <w:b/>
        </w:rPr>
      </w:pPr>
      <w:r w:rsidRPr="000D2719">
        <w:rPr>
          <w:rFonts w:asciiTheme="majorHAnsi" w:hAnsiTheme="majorHAnsi"/>
          <w:b/>
        </w:rPr>
        <w:t>Congratulations to our new and returning Officers! Please welcome</w:t>
      </w:r>
    </w:p>
    <w:p w14:paraId="2154128E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Nicol mac </w:t>
      </w:r>
      <w:proofErr w:type="spellStart"/>
      <w:r w:rsidRPr="000D2719">
        <w:rPr>
          <w:rFonts w:asciiTheme="majorHAnsi" w:hAnsiTheme="majorHAnsi"/>
        </w:rPr>
        <w:t>Donnchaidh</w:t>
      </w:r>
      <w:proofErr w:type="spellEnd"/>
      <w:r w:rsidRPr="000D2719">
        <w:rPr>
          <w:rFonts w:asciiTheme="majorHAnsi" w:hAnsiTheme="majorHAnsi"/>
        </w:rPr>
        <w:t xml:space="preserve"> (Josh Newton) as </w:t>
      </w:r>
      <w:proofErr w:type="spellStart"/>
      <w:r w:rsidRPr="000D2719">
        <w:rPr>
          <w:rFonts w:asciiTheme="majorHAnsi" w:hAnsiTheme="majorHAnsi"/>
        </w:rPr>
        <w:t>Webminister</w:t>
      </w:r>
      <w:proofErr w:type="spellEnd"/>
    </w:p>
    <w:p w14:paraId="3158A009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>Joshua Mustard (Josh Cohen) as Herald</w:t>
      </w:r>
    </w:p>
    <w:p w14:paraId="300059EE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>Ellice de Valles as MOL</w:t>
      </w:r>
    </w:p>
    <w:p w14:paraId="1886BF14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Matt </w:t>
      </w:r>
      <w:proofErr w:type="spellStart"/>
      <w:r w:rsidRPr="000D2719">
        <w:rPr>
          <w:rFonts w:asciiTheme="majorHAnsi" w:hAnsiTheme="majorHAnsi"/>
        </w:rPr>
        <w:t>Wyck</w:t>
      </w:r>
      <w:proofErr w:type="spellEnd"/>
      <w:r w:rsidRPr="000D2719">
        <w:rPr>
          <w:rFonts w:asciiTheme="majorHAnsi" w:hAnsiTheme="majorHAnsi"/>
        </w:rPr>
        <w:t xml:space="preserve"> (</w:t>
      </w:r>
      <w:proofErr w:type="gramStart"/>
      <w:r w:rsidRPr="000D2719">
        <w:rPr>
          <w:rFonts w:asciiTheme="majorHAnsi" w:hAnsiTheme="majorHAnsi"/>
        </w:rPr>
        <w:t xml:space="preserve">Matt  </w:t>
      </w:r>
      <w:proofErr w:type="spellStart"/>
      <w:r w:rsidRPr="000D2719">
        <w:rPr>
          <w:rFonts w:asciiTheme="majorHAnsi" w:hAnsiTheme="majorHAnsi"/>
        </w:rPr>
        <w:t>Wickenheiser</w:t>
      </w:r>
      <w:proofErr w:type="spellEnd"/>
      <w:proofErr w:type="gramEnd"/>
      <w:r w:rsidRPr="000D2719">
        <w:rPr>
          <w:rFonts w:asciiTheme="majorHAnsi" w:hAnsiTheme="majorHAnsi"/>
        </w:rPr>
        <w:t>) as Minister of Fence</w:t>
      </w:r>
    </w:p>
    <w:p w14:paraId="045D1DEA" w14:textId="77777777" w:rsidR="000D2719" w:rsidRPr="000D2719" w:rsidRDefault="000D2719" w:rsidP="000D2719">
      <w:pPr>
        <w:rPr>
          <w:rFonts w:asciiTheme="majorHAnsi" w:hAnsiTheme="majorHAnsi"/>
          <w:b/>
        </w:rPr>
      </w:pPr>
      <w:r w:rsidRPr="000D2719">
        <w:rPr>
          <w:rFonts w:asciiTheme="majorHAnsi" w:hAnsiTheme="majorHAnsi"/>
          <w:b/>
        </w:rPr>
        <w:t>Returning again, thank you to</w:t>
      </w:r>
    </w:p>
    <w:p w14:paraId="03513D9A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 </w:t>
      </w:r>
      <w:proofErr w:type="spellStart"/>
      <w:r w:rsidRPr="000D2719">
        <w:rPr>
          <w:rFonts w:asciiTheme="majorHAnsi" w:hAnsiTheme="majorHAnsi"/>
        </w:rPr>
        <w:t>Deormund</w:t>
      </w:r>
      <w:proofErr w:type="spellEnd"/>
      <w:r w:rsidRPr="000D2719">
        <w:rPr>
          <w:rFonts w:asciiTheme="majorHAnsi" w:hAnsiTheme="majorHAnsi"/>
        </w:rPr>
        <w:t xml:space="preserve"> </w:t>
      </w:r>
      <w:proofErr w:type="spellStart"/>
      <w:r w:rsidRPr="000D2719">
        <w:rPr>
          <w:rFonts w:asciiTheme="majorHAnsi" w:hAnsiTheme="majorHAnsi"/>
        </w:rPr>
        <w:t>Wulfscyld</w:t>
      </w:r>
      <w:proofErr w:type="spellEnd"/>
      <w:r w:rsidRPr="000D2719">
        <w:rPr>
          <w:rFonts w:asciiTheme="majorHAnsi" w:hAnsiTheme="majorHAnsi"/>
        </w:rPr>
        <w:t xml:space="preserve"> (Randolph Dominic) as Minister of Archery</w:t>
      </w:r>
    </w:p>
    <w:p w14:paraId="5EB4FB22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 Frederick van der Veer (Scott Furrow)</w:t>
      </w:r>
      <w:r w:rsidR="00FB5175">
        <w:rPr>
          <w:rFonts w:asciiTheme="majorHAnsi" w:hAnsiTheme="majorHAnsi"/>
        </w:rPr>
        <w:t xml:space="preserve"> as A&amp;S Minister </w:t>
      </w:r>
    </w:p>
    <w:p w14:paraId="60133E6A" w14:textId="77777777" w:rsidR="000D2719" w:rsidRDefault="000D2719" w:rsidP="000D2719">
      <w:pPr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Pr="000D2719">
        <w:rPr>
          <w:rFonts w:asciiTheme="majorHAnsi" w:hAnsiTheme="majorHAnsi"/>
        </w:rPr>
        <w:t xml:space="preserve">alia of Malagentia (Terri </w:t>
      </w:r>
      <w:proofErr w:type="spellStart"/>
      <w:r w:rsidRPr="000D2719">
        <w:rPr>
          <w:rFonts w:asciiTheme="majorHAnsi" w:hAnsiTheme="majorHAnsi"/>
        </w:rPr>
        <w:t>Blaisdell</w:t>
      </w:r>
      <w:proofErr w:type="spellEnd"/>
      <w:r w:rsidRPr="000D2719">
        <w:rPr>
          <w:rFonts w:asciiTheme="majorHAnsi" w:hAnsiTheme="majorHAnsi"/>
        </w:rPr>
        <w:t>) as Chatelaine</w:t>
      </w:r>
    </w:p>
    <w:p w14:paraId="5D4E4B09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Elle de Pepperell (Leslie </w:t>
      </w:r>
      <w:proofErr w:type="spellStart"/>
      <w:r w:rsidRPr="000D2719">
        <w:rPr>
          <w:rFonts w:asciiTheme="majorHAnsi" w:hAnsiTheme="majorHAnsi"/>
        </w:rPr>
        <w:t>Basinger</w:t>
      </w:r>
      <w:proofErr w:type="spellEnd"/>
      <w:r w:rsidRPr="000D2719">
        <w:rPr>
          <w:rFonts w:asciiTheme="majorHAnsi" w:hAnsiTheme="majorHAnsi"/>
        </w:rPr>
        <w:t>) as Chronicler</w:t>
      </w:r>
    </w:p>
    <w:p w14:paraId="1FA19301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 Molly Schofield (Robyn Stinson) as Exchequer</w:t>
      </w:r>
    </w:p>
    <w:p w14:paraId="14915513" w14:textId="77777777" w:rsidR="000D2719" w:rsidRDefault="000D2719" w:rsidP="000D271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>Richard Crowe (Joe Boucher) as Knight Marshal</w:t>
      </w:r>
    </w:p>
    <w:p w14:paraId="267966DC" w14:textId="77777777" w:rsidR="000D2719" w:rsidRDefault="000D2719" w:rsidP="000D271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Wynefryd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Bredhers</w:t>
      </w:r>
      <w:proofErr w:type="spell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Kimberly  Ballard</w:t>
      </w:r>
      <w:proofErr w:type="gramEnd"/>
      <w:r>
        <w:rPr>
          <w:rFonts w:asciiTheme="majorHAnsi" w:hAnsiTheme="majorHAnsi"/>
        </w:rPr>
        <w:t>) as Senes</w:t>
      </w:r>
      <w:r w:rsidR="00FB5175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hal </w:t>
      </w:r>
    </w:p>
    <w:p w14:paraId="1A6BDF2A" w14:textId="77777777" w:rsidR="000D2719" w:rsidRDefault="000D2719" w:rsidP="000D2719">
      <w:pPr>
        <w:rPr>
          <w:rFonts w:asciiTheme="majorHAnsi" w:hAnsiTheme="majorHAnsi"/>
          <w:b/>
        </w:rPr>
      </w:pPr>
      <w:r w:rsidRPr="000D2719">
        <w:rPr>
          <w:rFonts w:asciiTheme="majorHAnsi" w:hAnsiTheme="majorHAnsi"/>
          <w:b/>
        </w:rPr>
        <w:lastRenderedPageBreak/>
        <w:t>And a very big thank you to our retiring officers</w:t>
      </w:r>
    </w:p>
    <w:p w14:paraId="375D0E8C" w14:textId="77777777" w:rsidR="000D2719" w:rsidRDefault="000D2719" w:rsidP="00826499">
      <w:pPr>
        <w:rPr>
          <w:rFonts w:asciiTheme="majorHAnsi" w:hAnsiTheme="majorHAnsi"/>
        </w:rPr>
      </w:pPr>
      <w:r w:rsidRPr="000D2719">
        <w:rPr>
          <w:rFonts w:asciiTheme="majorHAnsi" w:hAnsiTheme="majorHAnsi"/>
        </w:rPr>
        <w:t xml:space="preserve"> </w:t>
      </w:r>
      <w:proofErr w:type="spellStart"/>
      <w:r w:rsidRPr="000D2719">
        <w:rPr>
          <w:rFonts w:asciiTheme="majorHAnsi" w:hAnsiTheme="majorHAnsi"/>
        </w:rPr>
        <w:t>Aesa</w:t>
      </w:r>
      <w:proofErr w:type="spellEnd"/>
      <w:r w:rsidRPr="000D2719">
        <w:rPr>
          <w:rFonts w:asciiTheme="majorHAnsi" w:hAnsiTheme="majorHAnsi"/>
        </w:rPr>
        <w:t xml:space="preserve"> </w:t>
      </w:r>
      <w:proofErr w:type="spellStart"/>
      <w:r w:rsidRPr="000D2719">
        <w:rPr>
          <w:rFonts w:asciiTheme="majorHAnsi" w:hAnsiTheme="majorHAnsi"/>
        </w:rPr>
        <w:t>Ormstunga</w:t>
      </w:r>
      <w:proofErr w:type="spellEnd"/>
      <w:r w:rsidRPr="000D2719">
        <w:rPr>
          <w:rFonts w:asciiTheme="majorHAnsi" w:hAnsiTheme="majorHAnsi"/>
        </w:rPr>
        <w:t xml:space="preserve"> (Jess Horowitz), </w:t>
      </w:r>
      <w:proofErr w:type="spellStart"/>
      <w:r w:rsidRPr="000D2719">
        <w:rPr>
          <w:rFonts w:asciiTheme="majorHAnsi" w:hAnsiTheme="majorHAnsi"/>
        </w:rPr>
        <w:t>Tiernan</w:t>
      </w:r>
      <w:proofErr w:type="spellEnd"/>
      <w:r w:rsidRPr="000D2719">
        <w:rPr>
          <w:rFonts w:asciiTheme="majorHAnsi" w:hAnsiTheme="majorHAnsi"/>
        </w:rPr>
        <w:t xml:space="preserve"> Shepherd (Sarah Peck) and Magnus </w:t>
      </w:r>
      <w:proofErr w:type="spellStart"/>
      <w:r w:rsidRPr="000D2719">
        <w:rPr>
          <w:rFonts w:asciiTheme="majorHAnsi" w:hAnsiTheme="majorHAnsi"/>
        </w:rPr>
        <w:t>Hjort</w:t>
      </w:r>
      <w:proofErr w:type="spellEnd"/>
      <w:r w:rsidRPr="000D2719">
        <w:rPr>
          <w:rFonts w:asciiTheme="majorHAnsi" w:hAnsiTheme="majorHAnsi"/>
        </w:rPr>
        <w:t xml:space="preserve"> (Wil </w:t>
      </w:r>
      <w:proofErr w:type="spellStart"/>
      <w:r w:rsidRPr="000D2719">
        <w:rPr>
          <w:rFonts w:asciiTheme="majorHAnsi" w:hAnsiTheme="majorHAnsi"/>
        </w:rPr>
        <w:t>LeFebvre</w:t>
      </w:r>
      <w:proofErr w:type="spellEnd"/>
      <w:r w:rsidRPr="000D2719">
        <w:rPr>
          <w:rFonts w:asciiTheme="majorHAnsi" w:hAnsiTheme="majorHAnsi"/>
        </w:rPr>
        <w:t xml:space="preserve"> Jr.). </w:t>
      </w:r>
      <w:proofErr w:type="spellStart"/>
      <w:r w:rsidRPr="000D2719">
        <w:rPr>
          <w:rFonts w:asciiTheme="majorHAnsi" w:hAnsiTheme="majorHAnsi"/>
        </w:rPr>
        <w:t>Vivat</w:t>
      </w:r>
      <w:proofErr w:type="spellEnd"/>
      <w:r w:rsidRPr="000D2719">
        <w:rPr>
          <w:rFonts w:asciiTheme="majorHAnsi" w:hAnsiTheme="majorHAnsi"/>
        </w:rPr>
        <w:t>!</w:t>
      </w:r>
    </w:p>
    <w:p w14:paraId="0803E4DC" w14:textId="77777777" w:rsidR="009A34F6" w:rsidRDefault="000534FF" w:rsidP="005578C9">
      <w:pPr>
        <w:pStyle w:val="Heading2"/>
      </w:pPr>
      <w:r>
        <w:t>Adjournment</w:t>
      </w:r>
    </w:p>
    <w:p w14:paraId="186F70CA" w14:textId="77777777" w:rsidR="0010427F" w:rsidRDefault="009A34F6" w:rsidP="005578C9">
      <w:r>
        <w:t xml:space="preserve">Meeting was adjourned at </w:t>
      </w:r>
      <w:r w:rsidR="00125AB2">
        <w:t>7:45</w:t>
      </w:r>
      <w:r w:rsidR="004055FB">
        <w:t xml:space="preserve"> p.m.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8713A0B97A7242B5A095BD14F9669A8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317C0">
            <w:t xml:space="preserve">Lady </w:t>
          </w:r>
          <w:proofErr w:type="spellStart"/>
          <w:r w:rsidR="003317C0">
            <w:t>Wyne</w:t>
          </w:r>
          <w:r w:rsidR="004055FB">
            <w:t>fr</w:t>
          </w:r>
          <w:r w:rsidR="00125AB2">
            <w:t>y</w:t>
          </w:r>
          <w:r w:rsidR="004055FB">
            <w:t>d</w:t>
          </w:r>
          <w:proofErr w:type="spellEnd"/>
        </w:sdtContent>
      </w:sdt>
      <w:r>
        <w:t xml:space="preserve">. </w:t>
      </w:r>
    </w:p>
    <w:p w14:paraId="0646B6F3" w14:textId="77777777" w:rsidR="0010427F" w:rsidRDefault="003317C0" w:rsidP="005578C9">
      <w:r>
        <w:t>Motion to adjourn</w:t>
      </w:r>
      <w:r w:rsidR="0010427F">
        <w:t xml:space="preserve"> was by </w:t>
      </w:r>
      <w:r w:rsidR="00125AB2">
        <w:t xml:space="preserve">Frederick </w:t>
      </w:r>
      <w:r w:rsidR="0010427F">
        <w:t xml:space="preserve">                                                                                      Second by </w:t>
      </w:r>
      <w:r w:rsidR="00125AB2">
        <w:t>Mikel</w:t>
      </w:r>
      <w:r w:rsidR="0010427F">
        <w:t xml:space="preserve"> </w:t>
      </w:r>
    </w:p>
    <w:p w14:paraId="61E53947" w14:textId="77777777" w:rsidR="00125AB2" w:rsidRDefault="0010427F" w:rsidP="005578C9">
      <w:r>
        <w:t>T</w:t>
      </w:r>
      <w:r w:rsidR="009A34F6">
        <w:t xml:space="preserve">he next general meeting will be at </w:t>
      </w:r>
      <w:r w:rsidR="004055FB">
        <w:t>7 p.m.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0C75883097DE43298C37461E81AF9451"/>
          </w:placeholder>
          <w:date w:fullDate="2018-01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25AB2">
            <w:t>January 4, 2018</w:t>
          </w:r>
        </w:sdtContent>
      </w:sdt>
      <w:r w:rsidR="00272ABC">
        <w:t>,</w:t>
      </w:r>
      <w:r w:rsidR="009A34F6">
        <w:t xml:space="preserve"> </w:t>
      </w:r>
      <w:r w:rsidR="004055FB">
        <w:t>at Doughboys.</w:t>
      </w:r>
    </w:p>
    <w:p w14:paraId="31D3510E" w14:textId="77777777" w:rsidR="004055FB" w:rsidRDefault="004055FB" w:rsidP="005578C9">
      <w:r>
        <w:t>Come before for good eats and Community.</w:t>
      </w:r>
    </w:p>
    <w:p w14:paraId="12D94E05" w14:textId="77777777" w:rsidR="009A34F6" w:rsidRDefault="009A34F6" w:rsidP="005578C9">
      <w:r>
        <w:t>Minutes submitted by:</w:t>
      </w:r>
      <w:r>
        <w:tab/>
      </w:r>
      <w:r w:rsidR="004055FB">
        <w:t xml:space="preserve">Elle du Pepperell (Leslie </w:t>
      </w:r>
      <w:proofErr w:type="spellStart"/>
      <w:r w:rsidR="004055FB">
        <w:t>Basinger</w:t>
      </w:r>
      <w:proofErr w:type="spellEnd"/>
      <w:r w:rsidR="004055FB">
        <w:t>)</w:t>
      </w:r>
      <w:r w:rsidR="000D2719">
        <w:t xml:space="preserve"> 12/10/2117</w:t>
      </w:r>
    </w:p>
    <w:p w14:paraId="3592D7AE" w14:textId="77777777" w:rsidR="009A34F6" w:rsidRDefault="009A34F6" w:rsidP="005578C9">
      <w:r>
        <w:t>Approved by:</w:t>
      </w:r>
      <w:r w:rsidR="003317C0">
        <w:t xml:space="preserve"> Lady </w:t>
      </w:r>
      <w:proofErr w:type="spellStart"/>
      <w:r w:rsidR="003317C0">
        <w:t>Wynefryd</w:t>
      </w:r>
      <w:proofErr w:type="spellEnd"/>
      <w:r w:rsidR="003317C0">
        <w:t xml:space="preserve"> </w:t>
      </w:r>
      <w:proofErr w:type="spellStart"/>
      <w:r w:rsidR="003317C0">
        <w:t>Bredhers</w:t>
      </w:r>
      <w:proofErr w:type="spellEnd"/>
      <w:r w:rsidR="003317C0">
        <w:t>, Seneschal</w:t>
      </w:r>
      <w:bookmarkStart w:id="0" w:name="_GoBack"/>
      <w:bookmarkEnd w:id="0"/>
    </w:p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6421" w14:textId="77777777" w:rsidR="003A29D1" w:rsidRDefault="003A29D1" w:rsidP="00B510E1">
      <w:pPr>
        <w:spacing w:after="0" w:line="240" w:lineRule="auto"/>
      </w:pPr>
      <w:r>
        <w:separator/>
      </w:r>
    </w:p>
  </w:endnote>
  <w:endnote w:type="continuationSeparator" w:id="0">
    <w:p w14:paraId="15FF5C64" w14:textId="77777777" w:rsidR="003A29D1" w:rsidRDefault="003A29D1" w:rsidP="00B5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91F98" w14:textId="77777777" w:rsidR="003A29D1" w:rsidRDefault="003A29D1" w:rsidP="00B510E1">
      <w:pPr>
        <w:spacing w:after="0" w:line="240" w:lineRule="auto"/>
      </w:pPr>
      <w:r>
        <w:separator/>
      </w:r>
    </w:p>
  </w:footnote>
  <w:footnote w:type="continuationSeparator" w:id="0">
    <w:p w14:paraId="29123D3C" w14:textId="77777777" w:rsidR="003A29D1" w:rsidRDefault="003A29D1" w:rsidP="00B5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44A90"/>
    <w:multiLevelType w:val="hybridMultilevel"/>
    <w:tmpl w:val="2ED02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641D"/>
    <w:multiLevelType w:val="hybridMultilevel"/>
    <w:tmpl w:val="A0A8F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B"/>
    <w:rsid w:val="00017E3E"/>
    <w:rsid w:val="000534FF"/>
    <w:rsid w:val="000D2719"/>
    <w:rsid w:val="00101F75"/>
    <w:rsid w:val="0010427F"/>
    <w:rsid w:val="00125AB2"/>
    <w:rsid w:val="00251F6B"/>
    <w:rsid w:val="00271CFF"/>
    <w:rsid w:val="00272ABC"/>
    <w:rsid w:val="002938F3"/>
    <w:rsid w:val="00316C23"/>
    <w:rsid w:val="003317C0"/>
    <w:rsid w:val="003A29D1"/>
    <w:rsid w:val="004055FB"/>
    <w:rsid w:val="0041511B"/>
    <w:rsid w:val="005578C9"/>
    <w:rsid w:val="005615A9"/>
    <w:rsid w:val="00584ED6"/>
    <w:rsid w:val="0069738C"/>
    <w:rsid w:val="0074644C"/>
    <w:rsid w:val="00826499"/>
    <w:rsid w:val="00893934"/>
    <w:rsid w:val="008C5325"/>
    <w:rsid w:val="00926707"/>
    <w:rsid w:val="00957569"/>
    <w:rsid w:val="009A34F6"/>
    <w:rsid w:val="009C6703"/>
    <w:rsid w:val="009E3866"/>
    <w:rsid w:val="00A1127D"/>
    <w:rsid w:val="00A32DE9"/>
    <w:rsid w:val="00AF5EAF"/>
    <w:rsid w:val="00B124CB"/>
    <w:rsid w:val="00B510E1"/>
    <w:rsid w:val="00BA60DA"/>
    <w:rsid w:val="00C439AD"/>
    <w:rsid w:val="00CA3833"/>
    <w:rsid w:val="00CB2234"/>
    <w:rsid w:val="00D44FB8"/>
    <w:rsid w:val="00DB3CF3"/>
    <w:rsid w:val="00DC0DCF"/>
    <w:rsid w:val="00E44288"/>
    <w:rsid w:val="00E824F4"/>
    <w:rsid w:val="00EB3BEF"/>
    <w:rsid w:val="00F756A7"/>
    <w:rsid w:val="00F81D65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DB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F81D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10E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10E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510E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10E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se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358CF6660E4547A67DD4912169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6D23-CD14-41E9-95BB-9E5E6A26A2E9}"/>
      </w:docPartPr>
      <w:docPartBody>
        <w:p w:rsidR="00F45A77" w:rsidRDefault="009A1995">
          <w:pPr>
            <w:pStyle w:val="97358CF6660E4547A67DD4912169135E"/>
          </w:pPr>
          <w:r>
            <w:t>[Organization/Committee Name]</w:t>
          </w:r>
        </w:p>
      </w:docPartBody>
    </w:docPart>
    <w:docPart>
      <w:docPartPr>
        <w:name w:val="8713A0B97A7242B5A095BD14F966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C71-935A-4851-8453-9A5EF8EAE900}"/>
      </w:docPartPr>
      <w:docPartBody>
        <w:p w:rsidR="00F45A77" w:rsidRDefault="009A1995">
          <w:pPr>
            <w:pStyle w:val="8713A0B97A7242B5A095BD14F9669A89"/>
          </w:pPr>
          <w:r>
            <w:t>[Facilitator Name]</w:t>
          </w:r>
        </w:p>
      </w:docPartBody>
    </w:docPart>
    <w:docPart>
      <w:docPartPr>
        <w:name w:val="0C75883097DE43298C37461E81AF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007A-F8E6-4900-AE33-79AF7FB8AA6D}"/>
      </w:docPartPr>
      <w:docPartBody>
        <w:p w:rsidR="00F45A77" w:rsidRDefault="009A1995">
          <w:pPr>
            <w:pStyle w:val="0C75883097DE43298C37461E81AF9451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5"/>
    <w:rsid w:val="00593429"/>
    <w:rsid w:val="00880106"/>
    <w:rsid w:val="009A1995"/>
    <w:rsid w:val="009B0FFE"/>
    <w:rsid w:val="00F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CFD49FFED4B33BFC2DA229F23395A">
    <w:name w:val="58DCFD49FFED4B33BFC2DA229F23395A"/>
  </w:style>
  <w:style w:type="paragraph" w:customStyle="1" w:styleId="98BA42D307E74C319A5F0330E94EB523">
    <w:name w:val="98BA42D307E74C319A5F0330E94EB523"/>
  </w:style>
  <w:style w:type="paragraph" w:customStyle="1" w:styleId="97358CF6660E4547A67DD4912169135E">
    <w:name w:val="97358CF6660E4547A67DD491216913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A55E839286484283B1EECF0C957C81">
    <w:name w:val="0FA55E839286484283B1EECF0C957C81"/>
  </w:style>
  <w:style w:type="paragraph" w:customStyle="1" w:styleId="3C2338959F8745C887995F92F2407500">
    <w:name w:val="3C2338959F8745C887995F92F2407500"/>
  </w:style>
  <w:style w:type="paragraph" w:customStyle="1" w:styleId="EB519EAF824A4946BC73F4D59E71026C">
    <w:name w:val="EB519EAF824A4946BC73F4D59E71026C"/>
  </w:style>
  <w:style w:type="paragraph" w:customStyle="1" w:styleId="3325D10CB48944C4AE38D5F85A0F632E">
    <w:name w:val="3325D10CB48944C4AE38D5F85A0F632E"/>
  </w:style>
  <w:style w:type="paragraph" w:customStyle="1" w:styleId="202EA0F7B5CE4E4CB0E293C58242DBF7">
    <w:name w:val="202EA0F7B5CE4E4CB0E293C58242DBF7"/>
  </w:style>
  <w:style w:type="paragraph" w:customStyle="1" w:styleId="D4C1C6F538514D1CB101706C17B032D8">
    <w:name w:val="D4C1C6F538514D1CB101706C17B032D8"/>
  </w:style>
  <w:style w:type="paragraph" w:customStyle="1" w:styleId="2542BFF9F38942A6B169F2CC6C06968A">
    <w:name w:val="2542BFF9F38942A6B169F2CC6C06968A"/>
  </w:style>
  <w:style w:type="paragraph" w:customStyle="1" w:styleId="7B6E61B56D6449239635FB5B30B544F1">
    <w:name w:val="7B6E61B56D6449239635FB5B30B544F1"/>
  </w:style>
  <w:style w:type="paragraph" w:customStyle="1" w:styleId="22DF666BEFDF4CD6AC3A97565A14C0D8">
    <w:name w:val="22DF666BEFDF4CD6AC3A97565A14C0D8"/>
  </w:style>
  <w:style w:type="paragraph" w:customStyle="1" w:styleId="2146F8333DF7499FB3625DDEFC828F50">
    <w:name w:val="2146F8333DF7499FB3625DDEFC828F50"/>
  </w:style>
  <w:style w:type="paragraph" w:customStyle="1" w:styleId="E0A6BAC171AD4522A08A5325C5A01A1F">
    <w:name w:val="E0A6BAC171AD4522A08A5325C5A01A1F"/>
  </w:style>
  <w:style w:type="paragraph" w:customStyle="1" w:styleId="8713A0B97A7242B5A095BD14F9669A89">
    <w:name w:val="8713A0B97A7242B5A095BD14F9669A89"/>
  </w:style>
  <w:style w:type="paragraph" w:customStyle="1" w:styleId="72647AC4E69143F4BABDCAB96A48E3DC">
    <w:name w:val="72647AC4E69143F4BABDCAB96A48E3DC"/>
  </w:style>
  <w:style w:type="paragraph" w:customStyle="1" w:styleId="0C75883097DE43298C37461E81AF9451">
    <w:name w:val="0C75883097DE43298C37461E81AF9451"/>
  </w:style>
  <w:style w:type="paragraph" w:customStyle="1" w:styleId="ED5C65CFC06445A9A566EDC56C093A95">
    <w:name w:val="ED5C65CFC06445A9A566EDC56C093A95"/>
  </w:style>
  <w:style w:type="paragraph" w:customStyle="1" w:styleId="83E4306D424D478983DB3C153D19F270">
    <w:name w:val="83E4306D424D478983DB3C153D19F270"/>
  </w:style>
  <w:style w:type="paragraph" w:customStyle="1" w:styleId="92DD9FD25631408896352368584579F0">
    <w:name w:val="92DD9FD2563140889635236858457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B21CC-2B70-8A46-9000-DC5A8232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C:\Users\Lese\AppData\Roaming\Microsoft\Templates\MS_FormalMeetingMinutes.dotx</Template>
  <TotalTime>0</TotalTime>
  <Pages>3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Hewlett-Packard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Province of Malagentia</dc:subject>
  <dc:creator>Leslie Basinger</dc:creator>
  <dc:description>Lady Wynefryd</dc:description>
  <cp:lastModifiedBy>Kim Ballard</cp:lastModifiedBy>
  <cp:revision>2</cp:revision>
  <cp:lastPrinted>2012-01-04T23:03:00Z</cp:lastPrinted>
  <dcterms:created xsi:type="dcterms:W3CDTF">2017-12-29T22:21:00Z</dcterms:created>
  <dcterms:modified xsi:type="dcterms:W3CDTF">2017-12-29T22:21:00Z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